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97A8" w14:textId="77777777" w:rsidR="00A6681C" w:rsidRDefault="00EB018E">
      <w:pPr>
        <w:ind w:left="180"/>
        <w:jc w:val="center"/>
        <w:rPr>
          <w:rFonts w:ascii="Segoe Light" w:hAnsi="Segoe Light" w:cs="Segoe UI"/>
          <w:color w:val="7F7F7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8256" behindDoc="0" locked="0" layoutInCell="1" allowOverlap="1" wp14:anchorId="379515E1" wp14:editId="7B1BD960">
                <wp:simplePos x="0" y="0"/>
                <wp:positionH relativeFrom="column">
                  <wp:posOffset>0</wp:posOffset>
                </wp:positionH>
                <wp:positionV relativeFrom="paragraph">
                  <wp:posOffset>-635635</wp:posOffset>
                </wp:positionV>
                <wp:extent cx="7772400" cy="7315201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7315201"/>
                          <a:chOff x="0" y="0"/>
                          <a:chExt cx="7772400" cy="7315539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7772400" cy="2882900"/>
                            <a:chOff x="0" y="0"/>
                            <a:chExt cx="7772400" cy="288290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7772400" cy="2882900"/>
                            </a:xfrm>
                            <a:prstGeom prst="rect">
                              <a:avLst/>
                            </a:prstGeom>
                            <a:solidFill>
                              <a:srgbClr val="C73202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628650" y="419120"/>
                              <a:ext cx="6751320" cy="2459335"/>
                              <a:chOff x="0" y="-200005"/>
                              <a:chExt cx="6751320" cy="2459335"/>
                            </a:xfrm>
                            <a:extLst>
                              <a:ext uri="{0CCBE362-F206-4b92-989A-16890622DB6E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</a:ext>
                            </a:extLst>
                          </wpg:grpSpPr>
                          <wps:wsp>
                            <wps:cNvPr id="16" name="Text Box 16"/>
                            <wps:cNvSpPr txBox="1"/>
                            <wps:spPr>
                              <a:xfrm>
                                <a:off x="0" y="0"/>
                                <a:ext cx="6751320" cy="2259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Text Box 1"/>
                            <wps:cNvSpPr txBox="1"/>
                            <wps:spPr>
                              <a:xfrm>
                                <a:off x="91440" y="-200005"/>
                                <a:ext cx="5210810" cy="1238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 id="1">
                              <w:txbxContent>
                                <w:p w14:paraId="7FEB0A12" w14:textId="77777777" w:rsidR="00A6681C" w:rsidRDefault="00EB018E">
                                  <w:pP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160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160"/>
                                      <w:szCs w:val="84"/>
                                    </w:rPr>
                                    <w:t>Hi there.</w:t>
                                  </w:r>
                                </w:p>
                                <w:p w14:paraId="76EE424E" w14:textId="1C216E18" w:rsidR="00A6681C" w:rsidRDefault="00EB018E">
                                  <w:pP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40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40"/>
                                      <w:szCs w:val="84"/>
                                    </w:rPr>
                                    <w:t>Were currently practicing social distancing for Covid-19.</w:t>
                                  </w:r>
                                </w:p>
                                <w:p w14:paraId="371E2380" w14:textId="33A5F3DA" w:rsidR="00EB018E" w:rsidRDefault="00EB018E">
                                  <w:pP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40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40"/>
                                      <w:szCs w:val="84"/>
                                    </w:rPr>
                                    <w:t>Help us out, by sanitizing and following the instructions for assistance</w:t>
                                  </w:r>
                                </w:p>
                                <w:p w14:paraId="2D72AE96" w14:textId="77777777" w:rsidR="00A6681C" w:rsidRDefault="00A6681C">
                                  <w:pPr>
                                    <w:rPr>
                                      <w:rFonts w:ascii="Segoe Pro Light" w:hAnsi="Segoe Pro Light"/>
                                      <w:color w:val="FFFFFF" w:themeColor="background1"/>
                                      <w:sz w:val="44"/>
                                      <w:szCs w:val="8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/>
                            <wps:spPr>
                              <a:xfrm>
                                <a:off x="91440" y="981150"/>
                                <a:ext cx="6568440" cy="11049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linkedTxbx id="1" seq="1"/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152400" y="3137338"/>
                            <a:ext cx="6750554" cy="4178201"/>
                            <a:chOff x="-415170" y="542925"/>
                            <a:chExt cx="6750726" cy="4178201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542925"/>
                              <a:ext cx="6335556" cy="2977995"/>
                              <a:chOff x="0" y="542925"/>
                              <a:chExt cx="6335556" cy="2977995"/>
                            </a:xfrm>
                          </wpg:grpSpPr>
                          <wps:wsp>
                            <wps:cNvPr id="9" name="Text Box 9"/>
                            <wps:cNvSpPr txBox="1"/>
                            <wps:spPr>
                              <a:xfrm>
                                <a:off x="1958501" y="780992"/>
                                <a:ext cx="4377055" cy="2739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978B31" w14:textId="5DC2E503" w:rsidR="00A6681C" w:rsidRDefault="00EB018E">
                                  <w:pPr>
                                    <w:rPr>
                                      <w:rFonts w:ascii="Segoe UI Light" w:hAnsi="Segoe UI Light" w:cs="Segoe U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Light" w:hAnsi="Segoe UI Light" w:cs="Segoe UI"/>
                                      <w:color w:val="000000"/>
                                      <w:sz w:val="28"/>
                                      <w:szCs w:val="28"/>
                                    </w:rPr>
                                    <w:t>Press on the “Press” icon located on the phone and wait</w:t>
                                  </w:r>
                                </w:p>
                                <w:p w14:paraId="65C0233A" w14:textId="616D06C3" w:rsidR="00A6681C" w:rsidRDefault="00EB018E">
                                  <w:pPr>
                                    <w:rPr>
                                      <w:rFonts w:ascii="Segoe UI Light" w:hAnsi="Segoe UI Light" w:cs="Segoe U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Light" w:hAnsi="Segoe UI Light" w:cs="Segoe UI"/>
                                      <w:color w:val="000000"/>
                                      <w:sz w:val="20"/>
                                      <w:szCs w:val="20"/>
                                    </w:rPr>
                                    <w:t>A team member will be with your shortly.</w:t>
                                  </w:r>
                                  <w:r>
                                    <w:rPr>
                                      <w:rFonts w:ascii="Segoe UI Light" w:hAnsi="Segoe UI Light" w:cs="Segoe UI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If you would prefer to use your own phone call 555-1234</w:t>
                                  </w:r>
                                </w:p>
                                <w:p w14:paraId="2EA9580F" w14:textId="77777777" w:rsidR="00EB018E" w:rsidRDefault="00EB018E">
                                  <w:pPr>
                                    <w:rPr>
                                      <w:rFonts w:ascii="Segoe UI Light" w:hAnsi="Segoe UI Light" w:cs="Segoe U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250CDE" w14:textId="64FD1EBE" w:rsidR="00EB018E" w:rsidRDefault="00EB018E">
                                  <w:pPr>
                                    <w:rPr>
                                      <w:rFonts w:ascii="Segoe UI Semibold" w:hAnsi="Segoe UI Semibold" w:cs="Segoe U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915B7A" wp14:editId="2C6F4C36">
                                        <wp:extent cx="4044315" cy="228663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315" cy="2286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0" y="542925"/>
                                <a:ext cx="1860698" cy="1023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8CE83" w14:textId="404A933F" w:rsidR="00A6681C" w:rsidRDefault="00EB018E">
                                  <w:pPr>
                                    <w:jc w:val="right"/>
                                    <w:rPr>
                                      <w:rFonts w:ascii="Segoe UI Light" w:hAnsi="Segoe UI Light"/>
                                      <w:color w:val="DD5900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Segoe UI Light" w:hAnsi="Segoe UI Light" w:cs="Segoe UI"/>
                                      <w:color w:val="DD5900"/>
                                      <w:sz w:val="84"/>
                                      <w:szCs w:val="84"/>
                                    </w:rPr>
                                    <w:t>Call 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-415170" y="3585467"/>
                              <a:ext cx="6744215" cy="1135659"/>
                              <a:chOff x="-805695" y="927992"/>
                              <a:chExt cx="6744215" cy="1135659"/>
                            </a:xfrm>
                          </wpg:grpSpPr>
                          <wps:wsp>
                            <wps:cNvPr id="14" name="Text Box 14"/>
                            <wps:cNvSpPr txBox="1"/>
                            <wps:spPr>
                              <a:xfrm>
                                <a:off x="-805695" y="927992"/>
                                <a:ext cx="2876623" cy="8301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74045" w14:textId="2CB214C5" w:rsidR="00A6681C" w:rsidRDefault="00EB018E" w:rsidP="00EB018E">
                                  <w:pPr>
                                    <w:rPr>
                                      <w:rFonts w:ascii="Segoe UI Light" w:hAnsi="Segoe UI Light"/>
                                      <w:color w:val="DD5900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Segoe UI Light" w:hAnsi="Segoe UI Light" w:cs="Segoe UI"/>
                                      <w:color w:val="DD5900"/>
                                      <w:sz w:val="84"/>
                                      <w:szCs w:val="84"/>
                                    </w:rPr>
                                    <w:t>Use Video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1562100" y="1139683"/>
                                <a:ext cx="4376420" cy="92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4E99E2" w14:textId="6EF543D0" w:rsidR="00EB018E" w:rsidRDefault="00EB018E">
                                  <w:pPr>
                                    <w:rPr>
                                      <w:rFonts w:ascii="Segoe UI Light" w:hAnsi="Segoe UI Light" w:cs="Segoe U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Light" w:hAnsi="Segoe UI Light" w:cs="Segoe UI"/>
                                      <w:color w:val="000000"/>
                                      <w:sz w:val="28"/>
                                      <w:szCs w:val="28"/>
                                    </w:rPr>
                                    <w:t>Once the call is answered, Press the Camera Icon</w:t>
                                  </w:r>
                                  <w:r w:rsidRPr="00EB018E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3779C6" wp14:editId="5931A6B0">
                                        <wp:extent cx="285750" cy="147082"/>
                                        <wp:effectExtent l="0" t="0" r="0" b="5715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3229" cy="1509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92102DC" w14:textId="2A96D573" w:rsidR="00A6681C" w:rsidRDefault="00EB018E">
                                  <w:pPr>
                                    <w:rPr>
                                      <w:rFonts w:ascii="Segoe UI Light" w:hAnsi="Segoe UI Light" w:cs="Segoe U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Light" w:hAnsi="Segoe UI Light" w:cs="Segoe UI"/>
                                      <w:color w:val="000000"/>
                                      <w:sz w:val="28"/>
                                      <w:szCs w:val="28"/>
                                    </w:rPr>
                                    <w:t>to turn video on so we can see each other!</w:t>
                                  </w:r>
                                </w:p>
                                <w:p w14:paraId="011C3DC4" w14:textId="23DCB98D" w:rsidR="00EB018E" w:rsidRDefault="00EB018E">
                                  <w:pPr>
                                    <w:rPr>
                                      <w:rFonts w:ascii="Segoe UI Light" w:hAnsi="Segoe UI Light" w:cs="Segoe U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Light" w:hAnsi="Segoe UI Light" w:cs="Segoe UI"/>
                                      <w:color w:val="000000"/>
                                      <w:sz w:val="20"/>
                                      <w:szCs w:val="20"/>
                                    </w:rPr>
                                    <w:t>None of this video is saved or recorded, thanks for your understanding</w:t>
                                  </w:r>
                                </w:p>
                                <w:p w14:paraId="5277586F" w14:textId="77777777" w:rsidR="00A6681C" w:rsidRDefault="00A6681C">
                                  <w:pPr>
                                    <w:rPr>
                                      <w:rFonts w:ascii="Segoe UI Light" w:hAnsi="Segoe UI Light" w:cs="Segoe U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88821A" w14:textId="77777777" w:rsidR="00A6681C" w:rsidRDefault="00EB018E">
                                  <w:pPr>
                                    <w:rPr>
                                      <w:rFonts w:ascii="Segoe UI Semibold" w:hAnsi="Segoe UI Semibold" w:cs="Segoe U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Light" w:hAnsi="Segoe UI Light" w:cs="Segoe U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515E1" id="Group 13" o:spid="_x0000_s1026" style="position:absolute;left:0;text-align:left;margin-left:0;margin-top:-50.05pt;width:612pt;height:8in;z-index:251808256;mso-height-relative:margin" coordsize="77724,7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">
                <v:group id="Group 12" o:spid="_x0000_s1027" style="position:absolute;width:77724;height:28829" coordsize="7772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32" o:spid="_x0000_s1028" style="position:absolute;width:77724;height:28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" fillcolor="#c73202" stroked="f"/>
                  <v:group id="Group 6" o:spid="_x0000_s1029" style="position:absolute;left:6286;top:4191;width:67513;height:24593" coordorigin=",-2000" coordsize="67513,2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0" type="#_x0000_t202" style="position:absolute;width:67513;height:2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/>
                    <v:shape id="Text Box 1" o:spid="_x0000_s1031" type="#_x0000_t202" style="position:absolute;left:914;top:-2000;width:52108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    <v:textbox style="mso-next-textbox:#Text Box 2" inset="0,0,0,0">
                        <w:txbxContent>
                          <w:p w14:paraId="7FEB0A12" w14:textId="77777777" w:rsidR="00A6681C" w:rsidRDefault="00EB018E">
                            <w:pP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160"/>
                                <w:szCs w:val="84"/>
                              </w:rPr>
                            </w:pPr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160"/>
                                <w:szCs w:val="84"/>
                              </w:rPr>
                              <w:t>Hi there.</w:t>
                            </w:r>
                          </w:p>
                          <w:p w14:paraId="76EE424E" w14:textId="1C216E18" w:rsidR="00A6681C" w:rsidRDefault="00EB018E">
                            <w:pP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40"/>
                                <w:szCs w:val="84"/>
                              </w:rPr>
                            </w:pPr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40"/>
                                <w:szCs w:val="84"/>
                              </w:rPr>
                              <w:t>Were currently practicing social distancing for Covid-19.</w:t>
                            </w:r>
                          </w:p>
                          <w:p w14:paraId="371E2380" w14:textId="33A5F3DA" w:rsidR="00EB018E" w:rsidRDefault="00EB018E">
                            <w:pP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40"/>
                                <w:szCs w:val="84"/>
                              </w:rPr>
                            </w:pPr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40"/>
                                <w:szCs w:val="84"/>
                              </w:rPr>
                              <w:t>Help us out, by sanitizing and following the instructions for assistance</w:t>
                            </w:r>
                          </w:p>
                          <w:p w14:paraId="2D72AE96" w14:textId="77777777" w:rsidR="00A6681C" w:rsidRDefault="00A6681C">
                            <w:pPr>
                              <w:rPr>
                                <w:rFonts w:ascii="Segoe Pro Light" w:hAnsi="Segoe Pro Light"/>
                                <w:color w:val="FFFFFF" w:themeColor="background1"/>
                                <w:sz w:val="44"/>
                                <w:szCs w:val="8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2" type="#_x0000_t202" style="position:absolute;left:914;top:9811;width:65684;height:1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<v:textbox inset="0,0,0,0">
                        <w:txbxContent/>
                      </v:textbox>
                    </v:shape>
                  </v:group>
                </v:group>
                <v:group id="Group 11" o:spid="_x0000_s1033" style="position:absolute;left:1524;top:31373;width:67505;height:41782" coordorigin="-4151,5429" coordsize="67507,4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20" o:spid="_x0000_s1034" style="position:absolute;top:5429;width:63355;height:29780" coordorigin=",5429" coordsize="63355,2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Text Box 9" o:spid="_x0000_s1035" type="#_x0000_t202" style="position:absolute;left:19585;top:7809;width:43770;height:27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5E978B31" w14:textId="5DC2E503" w:rsidR="00A6681C" w:rsidRDefault="00EB018E">
                            <w:pPr>
                              <w:rPr>
                                <w:rFonts w:ascii="Segoe UI Light" w:hAnsi="Segoe UI Light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"/>
                                <w:color w:val="000000"/>
                                <w:sz w:val="28"/>
                                <w:szCs w:val="28"/>
                              </w:rPr>
                              <w:t>Press on the “Press” icon located on the phone and wait</w:t>
                            </w:r>
                          </w:p>
                          <w:p w14:paraId="65C0233A" w14:textId="616D06C3" w:rsidR="00A6681C" w:rsidRDefault="00EB018E">
                            <w:pPr>
                              <w:rPr>
                                <w:rFonts w:ascii="Segoe UI Light" w:hAnsi="Segoe UI Light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"/>
                                <w:color w:val="000000"/>
                                <w:sz w:val="20"/>
                                <w:szCs w:val="20"/>
                              </w:rPr>
                              <w:t>A team member will be with your shortly.</w:t>
                            </w:r>
                            <w:r>
                              <w:rPr>
                                <w:rFonts w:ascii="Segoe UI Light" w:hAnsi="Segoe UI Light" w:cs="Segoe UI"/>
                                <w:color w:val="000000"/>
                                <w:sz w:val="20"/>
                                <w:szCs w:val="20"/>
                              </w:rPr>
                              <w:br/>
                              <w:t>If you would prefer to use your own phone call 555-1234</w:t>
                            </w:r>
                          </w:p>
                          <w:p w14:paraId="2EA9580F" w14:textId="77777777" w:rsidR="00EB018E" w:rsidRDefault="00EB018E">
                            <w:pPr>
                              <w:rPr>
                                <w:rFonts w:ascii="Segoe UI Light" w:hAnsi="Segoe UI Light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250CDE" w14:textId="64FD1EBE" w:rsidR="00EB018E" w:rsidRDefault="00EB018E">
                            <w:pPr>
                              <w:rPr>
                                <w:rFonts w:ascii="Segoe UI Semibold" w:hAnsi="Segoe UI Semibold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15B7A" wp14:editId="2C6F4C36">
                                  <wp:extent cx="4044315" cy="22866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315" cy="2286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10" o:spid="_x0000_s1036" type="#_x0000_t202" style="position:absolute;top:5429;width:18606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14:paraId="02E8CE83" w14:textId="404A933F" w:rsidR="00A6681C" w:rsidRDefault="00EB018E">
                            <w:pPr>
                              <w:jc w:val="right"/>
                              <w:rPr>
                                <w:rFonts w:ascii="Segoe UI Light" w:hAnsi="Segoe UI Light"/>
                                <w:color w:val="DD59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Segoe UI Light" w:hAnsi="Segoe UI Light" w:cs="Segoe UI"/>
                                <w:color w:val="DD5900"/>
                                <w:sz w:val="84"/>
                                <w:szCs w:val="84"/>
                              </w:rPr>
                              <w:t>Call us</w:t>
                            </w:r>
                          </w:p>
                        </w:txbxContent>
                      </v:textbox>
                    </v:shape>
                  </v:group>
                  <v:group id="Group 7" o:spid="_x0000_s1037" style="position:absolute;left:-4151;top:35854;width:67441;height:11357" coordorigin="-8056,9279" coordsize="67442,1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14" o:spid="_x0000_s1038" type="#_x0000_t202" style="position:absolute;left:-8056;top:9279;width:28765;height:8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1FC74045" w14:textId="2CB214C5" w:rsidR="00A6681C" w:rsidRDefault="00EB018E" w:rsidP="00EB018E">
                            <w:pPr>
                              <w:rPr>
                                <w:rFonts w:ascii="Segoe UI Light" w:hAnsi="Segoe UI Light"/>
                                <w:color w:val="DD59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Segoe UI Light" w:hAnsi="Segoe UI Light" w:cs="Segoe UI"/>
                                <w:color w:val="DD5900"/>
                                <w:sz w:val="84"/>
                                <w:szCs w:val="84"/>
                              </w:rPr>
                              <w:t>Use Video</w:t>
                            </w:r>
                          </w:p>
                        </w:txbxContent>
                      </v:textbox>
                    </v:shape>
                    <v:shape id="Text Box 21" o:spid="_x0000_s1039" type="#_x0000_t202" style="position:absolute;left:15621;top:11396;width:43764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14:paraId="224E99E2" w14:textId="6EF543D0" w:rsidR="00EB018E" w:rsidRDefault="00EB018E">
                            <w:pPr>
                              <w:rPr>
                                <w:rFonts w:ascii="Segoe UI Light" w:hAnsi="Segoe UI Light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"/>
                                <w:color w:val="000000"/>
                                <w:sz w:val="28"/>
                                <w:szCs w:val="28"/>
                              </w:rPr>
                              <w:t>Once the call is answered, Press the Camera Icon</w:t>
                            </w:r>
                            <w:r w:rsidRPr="00EB018E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779C6" wp14:editId="5931A6B0">
                                  <wp:extent cx="285750" cy="147082"/>
                                  <wp:effectExtent l="0" t="0" r="0" b="571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229" cy="150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2102DC" w14:textId="2A96D573" w:rsidR="00A6681C" w:rsidRDefault="00EB018E">
                            <w:pPr>
                              <w:rPr>
                                <w:rFonts w:ascii="Segoe UI Light" w:hAnsi="Segoe UI Light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"/>
                                <w:color w:val="000000"/>
                                <w:sz w:val="28"/>
                                <w:szCs w:val="28"/>
                              </w:rPr>
                              <w:t>to turn video on so we can see each other!</w:t>
                            </w:r>
                          </w:p>
                          <w:p w14:paraId="011C3DC4" w14:textId="23DCB98D" w:rsidR="00EB018E" w:rsidRDefault="00EB018E">
                            <w:pPr>
                              <w:rPr>
                                <w:rFonts w:ascii="Segoe UI Light" w:hAnsi="Segoe UI Light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"/>
                                <w:color w:val="000000"/>
                                <w:sz w:val="20"/>
                                <w:szCs w:val="20"/>
                              </w:rPr>
                              <w:t>None of this video is saved or recorded, thanks for your understanding</w:t>
                            </w:r>
                          </w:p>
                          <w:p w14:paraId="5277586F" w14:textId="77777777" w:rsidR="00A6681C" w:rsidRDefault="00A6681C">
                            <w:pPr>
                              <w:rPr>
                                <w:rFonts w:ascii="Segoe UI Light" w:hAnsi="Segoe UI Light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88821A" w14:textId="77777777" w:rsidR="00A6681C" w:rsidRDefault="00EB018E">
                            <w:pPr>
                              <w:rPr>
                                <w:rFonts w:ascii="Segoe UI Semibold" w:hAnsi="Segoe UI Semibold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7536" behindDoc="0" locked="0" layoutInCell="1" allowOverlap="1" wp14:anchorId="423C5F4B" wp14:editId="21209FA2">
            <wp:simplePos x="0" y="0"/>
            <wp:positionH relativeFrom="page">
              <wp:posOffset>5918200</wp:posOffset>
            </wp:positionH>
            <wp:positionV relativeFrom="page">
              <wp:posOffset>238125</wp:posOffset>
            </wp:positionV>
            <wp:extent cx="1635125" cy="755015"/>
            <wp:effectExtent l="0" t="0" r="0" b="0"/>
            <wp:wrapThrough wrapText="bothSides">
              <wp:wrapPolygon edited="0">
                <wp:start x="4530" y="3815"/>
                <wp:lineTo x="2265" y="6540"/>
                <wp:lineTo x="1762" y="8175"/>
                <wp:lineTo x="1762" y="14170"/>
                <wp:lineTo x="3775" y="16350"/>
                <wp:lineTo x="4278" y="17440"/>
                <wp:lineTo x="6040" y="17440"/>
                <wp:lineTo x="19629" y="14715"/>
                <wp:lineTo x="19880" y="9810"/>
                <wp:lineTo x="14847" y="6540"/>
                <wp:lineTo x="5788" y="3815"/>
                <wp:lineTo x="4530" y="3815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c_Wht_D.pdf"/>
                    <pic:cNvPicPr/>
                  </pic:nvPicPr>
                  <pic:blipFill>
                    <a:blip r:embed="rId12">
                      <a:lum brigh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B9F90" w14:textId="2E2CB0FF" w:rsidR="00A6681C" w:rsidRPr="00EB018E" w:rsidRDefault="00EB018E" w:rsidP="00EB018E">
      <w:pPr>
        <w:ind w:left="180"/>
        <w:jc w:val="center"/>
        <w:rPr>
          <w:rFonts w:ascii="Segoe Light" w:hAnsi="Segoe Light" w:cs="Segoe UI"/>
          <w:color w:val="7F7F7F"/>
        </w:rPr>
      </w:pPr>
      <w:bookmarkStart w:id="0" w:name="_GoBack"/>
      <w:bookmarkEnd w:id="0"/>
      <w:r>
        <w:rPr>
          <w:noProof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B98C617" wp14:editId="2EF4620F">
                <wp:simplePos x="0" y="0"/>
                <wp:positionH relativeFrom="column">
                  <wp:posOffset>2198536</wp:posOffset>
                </wp:positionH>
                <wp:positionV relativeFrom="line">
                  <wp:posOffset>2386220</wp:posOffset>
                </wp:positionV>
                <wp:extent cx="4188460" cy="170815"/>
                <wp:effectExtent l="0" t="0" r="2540" b="635"/>
                <wp:wrapThrough wrapText="bothSides">
                  <wp:wrapPolygon edited="0">
                    <wp:start x="0" y="0"/>
                    <wp:lineTo x="0" y="19271"/>
                    <wp:lineTo x="21515" y="19271"/>
                    <wp:lineTo x="21515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 id="8">
                        <w:txbxContent>
                          <w:p w14:paraId="64D47096" w14:textId="77777777" w:rsidR="00A6681C" w:rsidRDefault="00EB018E">
                            <w:pPr>
                              <w:rPr>
                                <w:rFonts w:ascii="Segoe UI Light" w:eastAsiaTheme="minorHAnsi" w:hAnsi="Segoe UI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eastAsiaTheme="minorHAnsi" w:hAnsi="Segoe UI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F0126B" w14:textId="77777777" w:rsidR="00A6681C" w:rsidRDefault="00A6681C">
                            <w:pPr>
                              <w:rPr>
                                <w:rFonts w:ascii="Segoe UI Semibold" w:hAnsi="Segoe UI Semibold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8C617" id="Text Box 22" o:spid="_x0000_s1040" type="#_x0000_t202" style="position:absolute;left:0;text-align:left;margin-left:173.1pt;margin-top:187.9pt;width:329.8pt;height:13.4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" filled="f" stroked="f">
                <v:textbox style="mso-next-textbox:#Text Box 24" inset="0,0,0,0">
                  <w:txbxContent>
                    <w:p w14:paraId="64D47096" w14:textId="77777777" w:rsidR="00A6681C" w:rsidRDefault="00EB018E">
                      <w:pPr>
                        <w:rPr>
                          <w:rFonts w:ascii="Segoe UI Light" w:eastAsiaTheme="minorHAnsi" w:hAnsi="Segoe UI Light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eastAsiaTheme="minorHAnsi" w:hAnsi="Segoe UI Light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F0126B" w14:textId="77777777" w:rsidR="00A6681C" w:rsidRDefault="00A6681C">
                      <w:pPr>
                        <w:rPr>
                          <w:rFonts w:ascii="Segoe UI Semibold" w:hAnsi="Segoe UI Semibold" w:cs="Segoe U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0629D1B" wp14:editId="123215D7">
                <wp:simplePos x="0" y="0"/>
                <wp:positionH relativeFrom="column">
                  <wp:posOffset>2198536</wp:posOffset>
                </wp:positionH>
                <wp:positionV relativeFrom="line">
                  <wp:posOffset>2555765</wp:posOffset>
                </wp:positionV>
                <wp:extent cx="4188460" cy="170180"/>
                <wp:effectExtent l="0" t="0" r="2540" b="1270"/>
                <wp:wrapThrough wrapText="bothSides">
                  <wp:wrapPolygon edited="0">
                    <wp:start x="0" y="0"/>
                    <wp:lineTo x="0" y="19343"/>
                    <wp:lineTo x="21515" y="19343"/>
                    <wp:lineTo x="21515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8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29D1B" id="Text Box 24" o:spid="_x0000_s1041" type="#_x0000_t202" style="position:absolute;left:0;text-align:left;margin-left:173.1pt;margin-top:201.25pt;width:329.8pt;height:13.4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" filled="f" stroked="f">
                <v:textbox style="mso-next-textbox:#Text Box 26" inset="0,0,0,0">
                  <w:txbxContent/>
                </v:textbox>
                <w10:wrap type="through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67C847E" wp14:editId="11F38FC5">
                <wp:simplePos x="0" y="0"/>
                <wp:positionH relativeFrom="column">
                  <wp:posOffset>2198536</wp:posOffset>
                </wp:positionH>
                <wp:positionV relativeFrom="line">
                  <wp:posOffset>2724675</wp:posOffset>
                </wp:positionV>
                <wp:extent cx="4188460" cy="170180"/>
                <wp:effectExtent l="0" t="0" r="2540" b="1270"/>
                <wp:wrapThrough wrapText="bothSides">
                  <wp:wrapPolygon edited="0">
                    <wp:start x="0" y="0"/>
                    <wp:lineTo x="0" y="19343"/>
                    <wp:lineTo x="21515" y="19343"/>
                    <wp:lineTo x="21515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8" seq="2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C847E" id="Text Box 26" o:spid="_x0000_s1042" type="#_x0000_t202" style="position:absolute;left:0;text-align:left;margin-left:173.1pt;margin-top:214.55pt;width:329.8pt;height:13.4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" filled="f" stroked="f">
                <v:textbox style="mso-next-textbox:#Text Box 28" inset="0,0,0,0">
                  <w:txbxContent/>
                </v:textbox>
                <w10:wrap type="through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7DF42AC" wp14:editId="5B0D8C9C">
                <wp:simplePos x="0" y="0"/>
                <wp:positionH relativeFrom="column">
                  <wp:posOffset>2198536</wp:posOffset>
                </wp:positionH>
                <wp:positionV relativeFrom="line">
                  <wp:posOffset>2893585</wp:posOffset>
                </wp:positionV>
                <wp:extent cx="4188460" cy="170180"/>
                <wp:effectExtent l="0" t="0" r="2540" b="1270"/>
                <wp:wrapThrough wrapText="bothSides">
                  <wp:wrapPolygon edited="0">
                    <wp:start x="0" y="0"/>
                    <wp:lineTo x="0" y="19343"/>
                    <wp:lineTo x="21515" y="19343"/>
                    <wp:lineTo x="21515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8" seq="3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F42AC" id="Text Box 28" o:spid="_x0000_s1043" type="#_x0000_t202" style="position:absolute;left:0;text-align:left;margin-left:173.1pt;margin-top:227.85pt;width:329.8pt;height:13.4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" filled="f" stroked="f">
                <v:textbox style="mso-next-textbox:#Text Box 29" inset="0,0,0,0">
                  <w:txbxContent/>
                </v:textbox>
                <w10:wrap type="through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1D82B7E" wp14:editId="4D094D0D">
                <wp:simplePos x="0" y="0"/>
                <wp:positionH relativeFrom="column">
                  <wp:posOffset>2198536</wp:posOffset>
                </wp:positionH>
                <wp:positionV relativeFrom="line">
                  <wp:posOffset>3062495</wp:posOffset>
                </wp:positionV>
                <wp:extent cx="4188460" cy="170180"/>
                <wp:effectExtent l="0" t="0" r="2540" b="1270"/>
                <wp:wrapThrough wrapText="bothSides">
                  <wp:wrapPolygon edited="0">
                    <wp:start x="0" y="0"/>
                    <wp:lineTo x="0" y="19343"/>
                    <wp:lineTo x="21515" y="19343"/>
                    <wp:lineTo x="21515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8" seq="4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82B7E" id="Text Box 29" o:spid="_x0000_s1044" type="#_x0000_t202" style="position:absolute;left:0;text-align:left;margin-left:173.1pt;margin-top:241.15pt;width:329.8pt;height:13.4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" filled="f" stroked="f">
                <v:textbox style="mso-next-textbox:#Text Box 31" inset="0,0,0,0">
                  <w:txbxContent/>
                </v:textbox>
                <w10:wrap type="through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8DDC21D" wp14:editId="6E6CBCEE">
                <wp:simplePos x="0" y="0"/>
                <wp:positionH relativeFrom="column">
                  <wp:posOffset>2198536</wp:posOffset>
                </wp:positionH>
                <wp:positionV relativeFrom="line">
                  <wp:posOffset>3231405</wp:posOffset>
                </wp:positionV>
                <wp:extent cx="4188460" cy="170180"/>
                <wp:effectExtent l="0" t="0" r="2540" b="1270"/>
                <wp:wrapThrough wrapText="bothSides">
                  <wp:wrapPolygon edited="0">
                    <wp:start x="0" y="0"/>
                    <wp:lineTo x="0" y="19343"/>
                    <wp:lineTo x="21515" y="19343"/>
                    <wp:lineTo x="21515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8" seq="5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DC21D" id="Text Box 31" o:spid="_x0000_s1045" type="#_x0000_t202" style="position:absolute;left:0;text-align:left;margin-left:173.1pt;margin-top:254.45pt;width:329.8pt;height:13.4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" filled="f" stroked="f">
                <v:textbox style="mso-next-textbox:#Text Box 33" inset="0,0,0,0">
                  <w:txbxContent/>
                </v:textbox>
                <w10:wrap type="through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C98F3F7" wp14:editId="72D42E28">
                <wp:simplePos x="0" y="0"/>
                <wp:positionH relativeFrom="column">
                  <wp:posOffset>2198536</wp:posOffset>
                </wp:positionH>
                <wp:positionV relativeFrom="line">
                  <wp:posOffset>3400315</wp:posOffset>
                </wp:positionV>
                <wp:extent cx="4188460" cy="170180"/>
                <wp:effectExtent l="0" t="0" r="2540" b="1270"/>
                <wp:wrapThrough wrapText="bothSides">
                  <wp:wrapPolygon edited="0">
                    <wp:start x="0" y="0"/>
                    <wp:lineTo x="0" y="19343"/>
                    <wp:lineTo x="21515" y="19343"/>
                    <wp:lineTo x="21515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8" seq="6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8F3F7" id="Text Box 33" o:spid="_x0000_s1046" type="#_x0000_t202" style="position:absolute;left:0;text-align:left;margin-left:173.1pt;margin-top:267.75pt;width:329.8pt;height:13.4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" filled="f" stroked="f">
                <v:textbox style="mso-next-textbox:#Text Box 34" inset="0,0,0,0">
                  <w:txbxContent/>
                </v:textbox>
                <w10:wrap type="through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0FBB628" wp14:editId="6387FFA9">
                <wp:simplePos x="0" y="0"/>
                <wp:positionH relativeFrom="column">
                  <wp:posOffset>2198536</wp:posOffset>
                </wp:positionH>
                <wp:positionV relativeFrom="line">
                  <wp:posOffset>3569225</wp:posOffset>
                </wp:positionV>
                <wp:extent cx="4188460" cy="170180"/>
                <wp:effectExtent l="0" t="0" r="2540" b="1270"/>
                <wp:wrapThrough wrapText="bothSides">
                  <wp:wrapPolygon edited="0">
                    <wp:start x="0" y="0"/>
                    <wp:lineTo x="0" y="19343"/>
                    <wp:lineTo x="21515" y="19343"/>
                    <wp:lineTo x="21515" y="0"/>
                    <wp:lineTo x="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8" seq="7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BB628" id="Text Box 34" o:spid="_x0000_s1047" type="#_x0000_t202" style="position:absolute;left:0;text-align:left;margin-left:173.1pt;margin-top:281.05pt;width:329.8pt;height:13.4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" filled="f" stroked="f">
                <v:textbox style="mso-next-textbox:#Text Box 35" inset="0,0,0,0">
                  <w:txbxContent/>
                </v:textbox>
                <w10:wrap type="through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367DC25" wp14:editId="72756AE7">
                <wp:simplePos x="0" y="0"/>
                <wp:positionH relativeFrom="column">
                  <wp:posOffset>2198536</wp:posOffset>
                </wp:positionH>
                <wp:positionV relativeFrom="line">
                  <wp:posOffset>3738135</wp:posOffset>
                </wp:positionV>
                <wp:extent cx="4188460" cy="170180"/>
                <wp:effectExtent l="0" t="0" r="2540" b="1270"/>
                <wp:wrapThrough wrapText="bothSides">
                  <wp:wrapPolygon edited="0">
                    <wp:start x="0" y="0"/>
                    <wp:lineTo x="0" y="19343"/>
                    <wp:lineTo x="21515" y="19343"/>
                    <wp:lineTo x="21515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8" seq="8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7DC25" id="Text Box 35" o:spid="_x0000_s1048" type="#_x0000_t202" style="position:absolute;left:0;text-align:left;margin-left:173.1pt;margin-top:294.35pt;width:329.8pt;height:13.4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" filled="f" stroked="f">
                <v:textbox style="mso-next-textbox:#Text Box 36" inset="0,0,0,0">
                  <w:txbxContent/>
                </v:textbox>
                <w10:wrap type="through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D931CAD" wp14:editId="2FBFDCF5">
                <wp:simplePos x="0" y="0"/>
                <wp:positionH relativeFrom="column">
                  <wp:posOffset>2198536</wp:posOffset>
                </wp:positionH>
                <wp:positionV relativeFrom="line">
                  <wp:posOffset>3907045</wp:posOffset>
                </wp:positionV>
                <wp:extent cx="4188460" cy="170180"/>
                <wp:effectExtent l="0" t="0" r="2540" b="1270"/>
                <wp:wrapThrough wrapText="bothSides">
                  <wp:wrapPolygon edited="0">
                    <wp:start x="0" y="0"/>
                    <wp:lineTo x="0" y="19343"/>
                    <wp:lineTo x="21515" y="19343"/>
                    <wp:lineTo x="21515" y="0"/>
                    <wp:lineTo x="0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8" seq="9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31CAD" id="Text Box 36" o:spid="_x0000_s1049" type="#_x0000_t202" style="position:absolute;left:0;text-align:left;margin-left:173.1pt;margin-top:307.65pt;width:329.8pt;height:13.4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" filled="f" stroked="f">
                <v:textbox style="mso-next-textbox:#Text Box 37" inset="0,0,0,0">
                  <w:txbxContent/>
                </v:textbox>
                <w10:wrap type="through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E8C811C" wp14:editId="1F4214C5">
                <wp:simplePos x="0" y="0"/>
                <wp:positionH relativeFrom="column">
                  <wp:posOffset>2198536</wp:posOffset>
                </wp:positionH>
                <wp:positionV relativeFrom="line">
                  <wp:posOffset>4075955</wp:posOffset>
                </wp:positionV>
                <wp:extent cx="4188460" cy="170180"/>
                <wp:effectExtent l="0" t="0" r="2540" b="1270"/>
                <wp:wrapThrough wrapText="bothSides">
                  <wp:wrapPolygon edited="0">
                    <wp:start x="0" y="0"/>
                    <wp:lineTo x="0" y="19343"/>
                    <wp:lineTo x="21515" y="19343"/>
                    <wp:lineTo x="21515" y="0"/>
                    <wp:lineTo x="0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8" seq="10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C811C" id="Text Box 37" o:spid="_x0000_s1050" type="#_x0000_t202" style="position:absolute;left:0;text-align:left;margin-left:173.1pt;margin-top:320.95pt;width:329.8pt;height:13.4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" filled="f" stroked="f">
                <v:textbox inset="0,0,0,0">
                  <w:txbxContent/>
                </v:textbox>
                <w10:wrap type="through" anchory="line"/>
              </v:shape>
            </w:pict>
          </mc:Fallback>
        </mc:AlternateContent>
      </w:r>
    </w:p>
    <w:sectPr w:rsidR="00A6681C" w:rsidRPr="00EB01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CA69" w14:textId="77777777" w:rsidR="00EB018E" w:rsidRDefault="00EB018E">
      <w:r>
        <w:separator/>
      </w:r>
    </w:p>
  </w:endnote>
  <w:endnote w:type="continuationSeparator" w:id="0">
    <w:p w14:paraId="4FCD6F33" w14:textId="77777777" w:rsidR="00EB018E" w:rsidRDefault="00EB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Light">
    <w:altName w:val="Eras Light ITC"/>
    <w:charset w:val="00"/>
    <w:family w:val="swiss"/>
    <w:pitch w:val="variable"/>
    <w:sig w:usb0="A00002A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 Light">
    <w:altName w:val="Segoe UI"/>
    <w:charset w:val="00"/>
    <w:family w:val="auto"/>
    <w:pitch w:val="variable"/>
    <w:sig w:usb0="00000001" w:usb1="4000205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5386" w14:textId="77777777" w:rsidR="00A6681C" w:rsidRDefault="00A66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EF25" w14:textId="77777777" w:rsidR="00A6681C" w:rsidRDefault="00A66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96AA" w14:textId="77777777" w:rsidR="00A6681C" w:rsidRDefault="00A66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4EF2" w14:textId="77777777" w:rsidR="00EB018E" w:rsidRDefault="00EB018E">
      <w:r>
        <w:separator/>
      </w:r>
    </w:p>
  </w:footnote>
  <w:footnote w:type="continuationSeparator" w:id="0">
    <w:p w14:paraId="65A3EC6A" w14:textId="77777777" w:rsidR="00EB018E" w:rsidRDefault="00EB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60C7" w14:textId="77777777" w:rsidR="00A6681C" w:rsidRDefault="00A66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51DE" w14:textId="77777777" w:rsidR="00A6681C" w:rsidRDefault="00A66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C739" w14:textId="77777777" w:rsidR="00A6681C" w:rsidRDefault="00A66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46C"/>
    <w:multiLevelType w:val="hybridMultilevel"/>
    <w:tmpl w:val="2346A37A"/>
    <w:lvl w:ilvl="0" w:tplc="5B0C71C6">
      <w:start w:val="1"/>
      <w:numFmt w:val="bullet"/>
      <w:lvlText w:val=""/>
      <w:lvlJc w:val="left"/>
      <w:pPr>
        <w:ind w:left="64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7E1"/>
    <w:multiLevelType w:val="hybridMultilevel"/>
    <w:tmpl w:val="083E9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6E1D"/>
    <w:multiLevelType w:val="hybridMultilevel"/>
    <w:tmpl w:val="195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55FF"/>
    <w:multiLevelType w:val="hybridMultilevel"/>
    <w:tmpl w:val="96FCF0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431122D"/>
    <w:multiLevelType w:val="hybridMultilevel"/>
    <w:tmpl w:val="119A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6435F"/>
    <w:multiLevelType w:val="hybridMultilevel"/>
    <w:tmpl w:val="B14C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tjQxtrQ0M7IwN7dU0lEKTi0uzszPAykwrAUAG+srRCwAAAA="/>
    <w:docVar w:name="_PubVPasteboard_" w:val="1"/>
    <w:docVar w:name="OpenInPublishingView" w:val="0"/>
    <w:docVar w:name="ShowStaticGuides" w:val="1"/>
  </w:docVars>
  <w:rsids>
    <w:rsidRoot w:val="00EB018E"/>
    <w:rsid w:val="00A6681C"/>
    <w:rsid w:val="00EB0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5BD57"/>
  <w15:docId w15:val="{23AE7D49-89AA-43A9-98F7-F203548D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numbered,List Paragraph1,Paragraphe de liste1,Bulletr List Paragraph,列出段落,列出段落1,List Paragraph2,List Paragraph21,Listeafsnit1,Parágrafo da Lista1,Foot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locked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eidae\AppData\Roaming\Microsoft\Templates\Welcome%20to%20Office%20-%20Sign%20in,%20Save,%20Sha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1603844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2012-07-31T20:20:00+00:00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TP103147164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HandoffToMSDN xmlns="4873beb7-5857-4685-be1f-d57550cc96cc" xsi:nil="true"/>
    <PlannedPubDate xmlns="4873beb7-5857-4685-be1f-d57550cc96cc" xsi:nil="true"/>
    <IntlLangReviewer xmlns="4873beb7-5857-4685-be1f-d57550cc96cc" xsi:nil="true"/>
    <CrawlForDependencies xmlns="4873beb7-5857-4685-be1f-d57550cc96cc">false</CrawlForDependencies>
    <TrustLevel xmlns="4873beb7-5857-4685-be1f-d57550cc96cc">1 Microsoft Managed Content</TrustLevel>
    <LocLastLocAttemptVersionLookup xmlns="4873beb7-5857-4685-be1f-d57550cc96cc">849224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REDMOND\v-vaddu</DisplayName>
        <AccountId>2567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E16C01C-4C16-4109-AF22-3834D210A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1D050-FAB3-4B78-B6AF-7CB7B8153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B5343-9567-4192-9006-08EA4C24AD3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to Office - Sign in, Save, Share.dotx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Arber</dc:creator>
  <cp:lastModifiedBy>James Arber</cp:lastModifiedBy>
  <cp:revision>1</cp:revision>
  <dcterms:created xsi:type="dcterms:W3CDTF">2020-06-26T10:03:00Z</dcterms:created>
  <dcterms:modified xsi:type="dcterms:W3CDTF">2020-06-26T10:12:00Z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